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Boroneddu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Oristano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